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CC" w:rsidRPr="006A4C99" w:rsidRDefault="005A70CC" w:rsidP="005A70CC">
      <w:pPr>
        <w:spacing w:line="360" w:lineRule="auto"/>
        <w:jc w:val="center"/>
        <w:rPr>
          <w:rFonts w:ascii="华文中宋" w:eastAsia="华文中宋" w:hAnsi="华文中宋"/>
          <w:b/>
          <w:bCs/>
          <w:color w:val="000000" w:themeColor="text1"/>
          <w:sz w:val="30"/>
          <w:szCs w:val="30"/>
        </w:rPr>
      </w:pPr>
      <w:r w:rsidRPr="006A4C99">
        <w:rPr>
          <w:rFonts w:ascii="华文中宋" w:eastAsia="华文中宋" w:hAnsi="华文中宋" w:hint="eastAsia"/>
          <w:b/>
          <w:bCs/>
          <w:color w:val="000000" w:themeColor="text1"/>
          <w:sz w:val="30"/>
          <w:szCs w:val="30"/>
        </w:rPr>
        <w:t>泰州学院专利申请登记表</w:t>
      </w:r>
    </w:p>
    <w:p w:rsidR="005A70CC" w:rsidRPr="006A4C99" w:rsidRDefault="005A70CC" w:rsidP="005A70CC">
      <w:pPr>
        <w:spacing w:line="360" w:lineRule="auto"/>
        <w:jc w:val="center"/>
        <w:rPr>
          <w:rFonts w:ascii="宋体"/>
          <w:bCs/>
          <w:color w:val="000000" w:themeColor="text1"/>
          <w:sz w:val="24"/>
          <w:szCs w:val="24"/>
        </w:rPr>
      </w:pPr>
      <w:r w:rsidRPr="006A4C99">
        <w:rPr>
          <w:rFonts w:ascii="宋体" w:hAnsi="宋体" w:hint="eastAsia"/>
          <w:bCs/>
          <w:color w:val="000000" w:themeColor="text1"/>
          <w:sz w:val="24"/>
          <w:szCs w:val="24"/>
        </w:rPr>
        <w:t>提交时间：</w:t>
      </w:r>
      <w:r w:rsidR="00EC2160">
        <w:rPr>
          <w:rFonts w:ascii="宋体" w:hAnsi="宋体" w:hint="eastAsia"/>
          <w:bCs/>
          <w:color w:val="000000" w:themeColor="text1"/>
          <w:sz w:val="24"/>
          <w:szCs w:val="24"/>
        </w:rPr>
        <w:t xml:space="preserve">    </w:t>
      </w:r>
      <w:r w:rsidRPr="006A4C99">
        <w:rPr>
          <w:rFonts w:ascii="宋体" w:hAnsi="宋体" w:hint="eastAsia"/>
          <w:bCs/>
          <w:color w:val="000000" w:themeColor="text1"/>
          <w:sz w:val="24"/>
          <w:szCs w:val="24"/>
        </w:rPr>
        <w:t>年</w:t>
      </w:r>
      <w:r w:rsidR="00EC2160">
        <w:rPr>
          <w:rFonts w:ascii="宋体" w:hAnsi="宋体" w:hint="eastAsia"/>
          <w:bCs/>
          <w:color w:val="000000" w:themeColor="text1"/>
          <w:sz w:val="24"/>
          <w:szCs w:val="24"/>
        </w:rPr>
        <w:t xml:space="preserve">    </w:t>
      </w:r>
      <w:r w:rsidRPr="006A4C99">
        <w:rPr>
          <w:rFonts w:ascii="宋体" w:hAnsi="宋体" w:hint="eastAsia"/>
          <w:bCs/>
          <w:color w:val="000000" w:themeColor="text1"/>
          <w:sz w:val="24"/>
          <w:szCs w:val="24"/>
        </w:rPr>
        <w:t>月</w:t>
      </w:r>
      <w:r w:rsidR="00EC2160">
        <w:rPr>
          <w:rFonts w:ascii="宋体" w:hAnsi="宋体" w:hint="eastAsia"/>
          <w:bCs/>
          <w:color w:val="000000" w:themeColor="text1"/>
          <w:sz w:val="24"/>
          <w:szCs w:val="24"/>
        </w:rPr>
        <w:t xml:space="preserve">    </w:t>
      </w:r>
      <w:r w:rsidRPr="006A4C99">
        <w:rPr>
          <w:rFonts w:ascii="宋体" w:hAnsi="宋体" w:hint="eastAsia"/>
          <w:bCs/>
          <w:color w:val="000000" w:themeColor="text1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2726"/>
        <w:gridCol w:w="244"/>
        <w:gridCol w:w="90"/>
        <w:gridCol w:w="720"/>
        <w:gridCol w:w="3269"/>
      </w:tblGrid>
      <w:tr w:rsidR="005A70CC" w:rsidRPr="006A4C99" w:rsidTr="00E06738">
        <w:trPr>
          <w:trHeight w:val="1045"/>
          <w:jc w:val="center"/>
        </w:trPr>
        <w:tc>
          <w:tcPr>
            <w:tcW w:w="991" w:type="dxa"/>
            <w:vAlign w:val="center"/>
          </w:tcPr>
          <w:p w:rsidR="005A70CC" w:rsidRPr="006A4C99" w:rsidRDefault="005A70CC" w:rsidP="00C73A6A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发明</w:t>
            </w:r>
          </w:p>
          <w:p w:rsidR="005A70CC" w:rsidRPr="006A4C99" w:rsidRDefault="005A70CC" w:rsidP="00C73A6A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创造</w:t>
            </w:r>
          </w:p>
          <w:p w:rsidR="005A70CC" w:rsidRPr="006A4C99" w:rsidRDefault="005A70CC" w:rsidP="00C73A6A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049" w:type="dxa"/>
            <w:gridSpan w:val="5"/>
          </w:tcPr>
          <w:p w:rsidR="005A70CC" w:rsidRPr="006A4C99" w:rsidRDefault="005A70CC" w:rsidP="00C73A6A">
            <w:pPr>
              <w:spacing w:line="360" w:lineRule="auto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5A70CC" w:rsidRPr="006A4C99" w:rsidTr="00C73A6A">
        <w:trPr>
          <w:trHeight w:val="1063"/>
          <w:jc w:val="center"/>
        </w:trPr>
        <w:tc>
          <w:tcPr>
            <w:tcW w:w="991" w:type="dxa"/>
            <w:vAlign w:val="center"/>
          </w:tcPr>
          <w:p w:rsidR="005A70CC" w:rsidRPr="006A4C99" w:rsidRDefault="00EC2160" w:rsidP="00C73A6A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</w:t>
            </w:r>
          </w:p>
          <w:p w:rsidR="005A70CC" w:rsidRPr="006A4C99" w:rsidRDefault="00EC2160" w:rsidP="00C73A6A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专利</w:t>
            </w:r>
          </w:p>
          <w:p w:rsidR="005A70CC" w:rsidRPr="006A4C99" w:rsidRDefault="00EC2160" w:rsidP="00C73A6A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类型</w:t>
            </w:r>
          </w:p>
        </w:tc>
        <w:tc>
          <w:tcPr>
            <w:tcW w:w="7049" w:type="dxa"/>
            <w:gridSpan w:val="5"/>
            <w:vAlign w:val="center"/>
          </w:tcPr>
          <w:p w:rsidR="005A70CC" w:rsidRPr="006A4C99" w:rsidRDefault="005A70CC" w:rsidP="00C73A6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□发明□实用新型□外观</w:t>
            </w:r>
          </w:p>
          <w:p w:rsidR="005A70CC" w:rsidRPr="006A4C99" w:rsidRDefault="005A70CC" w:rsidP="00C73A6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□发明与实用新型同时申报□</w:t>
            </w:r>
            <w:r w:rsidRPr="006A4C99">
              <w:rPr>
                <w:rFonts w:ascii="宋体" w:hAnsi="宋体"/>
                <w:color w:val="000000" w:themeColor="text1"/>
                <w:sz w:val="24"/>
                <w:szCs w:val="24"/>
              </w:rPr>
              <w:t>PCT</w:t>
            </w:r>
          </w:p>
        </w:tc>
      </w:tr>
      <w:tr w:rsidR="005A70CC" w:rsidRPr="006A4C99" w:rsidTr="00C73A6A">
        <w:trPr>
          <w:trHeight w:val="468"/>
          <w:jc w:val="center"/>
        </w:trPr>
        <w:tc>
          <w:tcPr>
            <w:tcW w:w="991" w:type="dxa"/>
            <w:vMerge w:val="restart"/>
            <w:vAlign w:val="center"/>
          </w:tcPr>
          <w:p w:rsidR="005A70CC" w:rsidRPr="006A4C99" w:rsidRDefault="005A70CC" w:rsidP="00C73A6A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发</w:t>
            </w:r>
          </w:p>
          <w:p w:rsidR="005A70CC" w:rsidRPr="006A4C99" w:rsidRDefault="005A70CC" w:rsidP="00C73A6A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明</w:t>
            </w:r>
          </w:p>
          <w:p w:rsidR="005A70CC" w:rsidRPr="006A4C99" w:rsidRDefault="005A70CC" w:rsidP="00C73A6A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7049" w:type="dxa"/>
            <w:gridSpan w:val="5"/>
          </w:tcPr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5A70CC" w:rsidRPr="006A4C99" w:rsidTr="00C73A6A">
        <w:trPr>
          <w:trHeight w:val="602"/>
          <w:jc w:val="center"/>
        </w:trPr>
        <w:tc>
          <w:tcPr>
            <w:tcW w:w="991" w:type="dxa"/>
            <w:vMerge/>
            <w:vAlign w:val="center"/>
          </w:tcPr>
          <w:p w:rsidR="005A70CC" w:rsidRPr="006A4C99" w:rsidRDefault="005A70CC" w:rsidP="00C73A6A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第一发明人所在单位</w:t>
            </w:r>
          </w:p>
        </w:tc>
        <w:tc>
          <w:tcPr>
            <w:tcW w:w="4323" w:type="dxa"/>
            <w:gridSpan w:val="4"/>
          </w:tcPr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5A70CC" w:rsidRPr="006A4C99" w:rsidTr="00C73A6A">
        <w:trPr>
          <w:trHeight w:val="591"/>
          <w:jc w:val="center"/>
        </w:trPr>
        <w:tc>
          <w:tcPr>
            <w:tcW w:w="991" w:type="dxa"/>
            <w:vMerge/>
            <w:vAlign w:val="center"/>
          </w:tcPr>
          <w:p w:rsidR="005A70CC" w:rsidRPr="006A4C99" w:rsidRDefault="005A70CC" w:rsidP="00C73A6A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第一发明人身份证号码</w:t>
            </w:r>
          </w:p>
        </w:tc>
        <w:tc>
          <w:tcPr>
            <w:tcW w:w="4323" w:type="dxa"/>
            <w:gridSpan w:val="4"/>
          </w:tcPr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5A70CC" w:rsidRPr="006A4C99" w:rsidTr="00C73A6A">
        <w:trPr>
          <w:trHeight w:val="630"/>
          <w:jc w:val="center"/>
        </w:trPr>
        <w:tc>
          <w:tcPr>
            <w:tcW w:w="991" w:type="dxa"/>
            <w:vMerge w:val="restart"/>
            <w:vAlign w:val="center"/>
          </w:tcPr>
          <w:p w:rsidR="005A70CC" w:rsidRPr="006A4C99" w:rsidRDefault="005A70CC" w:rsidP="00C73A6A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联</w:t>
            </w:r>
          </w:p>
          <w:p w:rsidR="005A70CC" w:rsidRPr="006A4C99" w:rsidRDefault="005A70CC" w:rsidP="00C73A6A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系</w:t>
            </w:r>
          </w:p>
          <w:p w:rsidR="005A70CC" w:rsidRPr="006A4C99" w:rsidRDefault="005A70CC" w:rsidP="00C73A6A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2970" w:type="dxa"/>
            <w:gridSpan w:val="2"/>
            <w:vAlign w:val="center"/>
          </w:tcPr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4079" w:type="dxa"/>
            <w:gridSpan w:val="3"/>
            <w:vAlign w:val="center"/>
          </w:tcPr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电话</w:t>
            </w:r>
          </w:p>
        </w:tc>
      </w:tr>
      <w:tr w:rsidR="005A70CC" w:rsidRPr="006A4C99" w:rsidTr="00C73A6A">
        <w:trPr>
          <w:trHeight w:val="610"/>
          <w:jc w:val="center"/>
        </w:trPr>
        <w:tc>
          <w:tcPr>
            <w:tcW w:w="991" w:type="dxa"/>
            <w:vMerge/>
            <w:vAlign w:val="center"/>
          </w:tcPr>
          <w:p w:rsidR="005A70CC" w:rsidRPr="006A4C99" w:rsidRDefault="005A70CC" w:rsidP="00C73A6A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49" w:type="dxa"/>
            <w:gridSpan w:val="5"/>
            <w:vAlign w:val="center"/>
          </w:tcPr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电子信箱</w:t>
            </w:r>
          </w:p>
        </w:tc>
      </w:tr>
      <w:tr w:rsidR="005A70CC" w:rsidRPr="006A4C99" w:rsidTr="00C73A6A">
        <w:trPr>
          <w:jc w:val="center"/>
        </w:trPr>
        <w:tc>
          <w:tcPr>
            <w:tcW w:w="991" w:type="dxa"/>
            <w:vAlign w:val="center"/>
          </w:tcPr>
          <w:p w:rsidR="005A70CC" w:rsidRPr="006A4C99" w:rsidRDefault="005A70CC" w:rsidP="00C73A6A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</w:t>
            </w:r>
          </w:p>
          <w:p w:rsidR="005A70CC" w:rsidRPr="006A4C99" w:rsidRDefault="005A70CC" w:rsidP="00C73A6A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请</w:t>
            </w:r>
          </w:p>
          <w:p w:rsidR="005A70CC" w:rsidRPr="006A4C99" w:rsidRDefault="005A70CC" w:rsidP="00C73A6A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7049" w:type="dxa"/>
            <w:gridSpan w:val="5"/>
          </w:tcPr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5A70CC" w:rsidRPr="006A4C99" w:rsidTr="00C73A6A">
        <w:trPr>
          <w:jc w:val="center"/>
        </w:trPr>
        <w:tc>
          <w:tcPr>
            <w:tcW w:w="991" w:type="dxa"/>
            <w:vAlign w:val="center"/>
          </w:tcPr>
          <w:p w:rsidR="005A70CC" w:rsidRPr="006A4C99" w:rsidRDefault="005A70CC" w:rsidP="00C73A6A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项目</w:t>
            </w:r>
          </w:p>
          <w:p w:rsidR="005A70CC" w:rsidRPr="006A4C99" w:rsidRDefault="005A70CC" w:rsidP="00C73A6A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支撑</w:t>
            </w:r>
          </w:p>
        </w:tc>
        <w:tc>
          <w:tcPr>
            <w:tcW w:w="7049" w:type="dxa"/>
            <w:gridSpan w:val="5"/>
          </w:tcPr>
          <w:p w:rsidR="005A70CC" w:rsidRPr="006A4C99" w:rsidRDefault="005A70CC" w:rsidP="00C73A6A">
            <w:pPr>
              <w:numPr>
                <w:ilvl w:val="0"/>
                <w:numId w:val="3"/>
              </w:numPr>
              <w:ind w:left="0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无</w:t>
            </w:r>
          </w:p>
          <w:p w:rsidR="005A70CC" w:rsidRPr="006A4C99" w:rsidRDefault="005A70CC" w:rsidP="00C73A6A">
            <w:pPr>
              <w:numPr>
                <w:ilvl w:val="0"/>
                <w:numId w:val="3"/>
              </w:numPr>
              <w:ind w:left="0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市级，</w:t>
            </w:r>
          </w:p>
          <w:p w:rsidR="005A70CC" w:rsidRPr="006A4C99" w:rsidRDefault="005A70CC" w:rsidP="00C73A6A">
            <w:pPr>
              <w:numPr>
                <w:ilvl w:val="0"/>
                <w:numId w:val="3"/>
              </w:numPr>
              <w:ind w:left="0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省级，</w:t>
            </w:r>
          </w:p>
          <w:p w:rsidR="005A70CC" w:rsidRPr="006A4C99" w:rsidRDefault="005A70CC" w:rsidP="00C73A6A">
            <w:pPr>
              <w:numPr>
                <w:ilvl w:val="0"/>
                <w:numId w:val="3"/>
              </w:numPr>
              <w:ind w:left="0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国家级，</w:t>
            </w:r>
          </w:p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其他，</w:t>
            </w:r>
          </w:p>
        </w:tc>
      </w:tr>
      <w:tr w:rsidR="005A70CC" w:rsidRPr="006A4C99" w:rsidTr="00C73A6A">
        <w:trPr>
          <w:jc w:val="center"/>
        </w:trPr>
        <w:tc>
          <w:tcPr>
            <w:tcW w:w="991" w:type="dxa"/>
          </w:tcPr>
          <w:p w:rsidR="005A70CC" w:rsidRPr="006A4C99" w:rsidRDefault="005A70CC" w:rsidP="00C73A6A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背景</w:t>
            </w:r>
          </w:p>
          <w:p w:rsidR="005A70CC" w:rsidRPr="006A4C99" w:rsidRDefault="005A70CC" w:rsidP="00C73A6A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资料</w:t>
            </w:r>
          </w:p>
          <w:p w:rsidR="005A70CC" w:rsidRPr="006A4C99" w:rsidRDefault="005A70CC" w:rsidP="00C73A6A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检索</w:t>
            </w:r>
          </w:p>
        </w:tc>
        <w:tc>
          <w:tcPr>
            <w:tcW w:w="7049" w:type="dxa"/>
            <w:gridSpan w:val="5"/>
            <w:vAlign w:val="center"/>
          </w:tcPr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是否已经做过与本明相关的背景技术检索？□是□否</w:t>
            </w:r>
          </w:p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是否已经发表与本发明相关的论文？□是□否</w:t>
            </w:r>
          </w:p>
        </w:tc>
      </w:tr>
      <w:tr w:rsidR="00E06738" w:rsidRPr="006A4C99" w:rsidTr="00E06738">
        <w:trPr>
          <w:trHeight w:val="992"/>
          <w:jc w:val="center"/>
        </w:trPr>
        <w:tc>
          <w:tcPr>
            <w:tcW w:w="991" w:type="dxa"/>
          </w:tcPr>
          <w:p w:rsidR="00E06738" w:rsidRPr="006A4C99" w:rsidRDefault="00E06738" w:rsidP="00C73A6A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拟</w:t>
            </w:r>
            <w:r w:rsidRPr="00E0673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委托专利代理机构</w:t>
            </w:r>
          </w:p>
        </w:tc>
        <w:tc>
          <w:tcPr>
            <w:tcW w:w="7049" w:type="dxa"/>
            <w:gridSpan w:val="5"/>
            <w:vAlign w:val="center"/>
          </w:tcPr>
          <w:p w:rsidR="00E06738" w:rsidRPr="006A4C99" w:rsidRDefault="00E06738" w:rsidP="00C73A6A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A70CC" w:rsidRPr="006A4C99" w:rsidTr="00E06738">
        <w:trPr>
          <w:trHeight w:val="2003"/>
          <w:jc w:val="center"/>
        </w:trPr>
        <w:tc>
          <w:tcPr>
            <w:tcW w:w="991" w:type="dxa"/>
          </w:tcPr>
          <w:p w:rsidR="005A70CC" w:rsidRPr="006A4C99" w:rsidRDefault="005A70CC" w:rsidP="00C73A6A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提</w:t>
            </w:r>
          </w:p>
          <w:p w:rsidR="005A70CC" w:rsidRPr="006A4C99" w:rsidRDefault="005A70CC" w:rsidP="00C73A6A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交</w:t>
            </w:r>
          </w:p>
          <w:p w:rsidR="005A70CC" w:rsidRPr="006A4C99" w:rsidRDefault="005A70CC" w:rsidP="00C73A6A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人</w:t>
            </w:r>
          </w:p>
          <w:p w:rsidR="005A70CC" w:rsidRPr="006A4C99" w:rsidRDefault="005A70CC" w:rsidP="00C73A6A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/>
                <w:color w:val="000000" w:themeColor="text1"/>
                <w:sz w:val="24"/>
                <w:szCs w:val="24"/>
              </w:rPr>
              <w:t>\</w:t>
            </w:r>
          </w:p>
          <w:p w:rsidR="005A70CC" w:rsidRPr="006A4C99" w:rsidRDefault="005A70CC" w:rsidP="00C73A6A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发</w:t>
            </w:r>
          </w:p>
          <w:p w:rsidR="005A70CC" w:rsidRPr="006A4C99" w:rsidRDefault="005A70CC" w:rsidP="00C73A6A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明</w:t>
            </w:r>
          </w:p>
          <w:p w:rsidR="005A70CC" w:rsidRPr="006A4C99" w:rsidRDefault="005A70CC" w:rsidP="00C73A6A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3060" w:type="dxa"/>
            <w:gridSpan w:val="3"/>
          </w:tcPr>
          <w:p w:rsidR="005A70CC" w:rsidRPr="006A4C99" w:rsidRDefault="005A70CC" w:rsidP="00C73A6A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5A70CC" w:rsidRPr="006A4C99" w:rsidRDefault="005A70CC" w:rsidP="00C73A6A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5A70CC" w:rsidRPr="006A4C99" w:rsidRDefault="005A70CC" w:rsidP="00C73A6A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5A70CC" w:rsidRPr="006A4C99" w:rsidRDefault="005A70CC" w:rsidP="00C73A6A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5A70CC" w:rsidRPr="006A4C99" w:rsidRDefault="005A70CC" w:rsidP="00C73A6A">
            <w:pPr>
              <w:jc w:val="right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（签字）</w:t>
            </w:r>
          </w:p>
          <w:p w:rsidR="005A70CC" w:rsidRPr="006A4C99" w:rsidRDefault="005A70CC" w:rsidP="00C73A6A">
            <w:pPr>
              <w:jc w:val="right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</w:t>
            </w:r>
            <w:r w:rsidR="00EC216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月</w:t>
            </w:r>
            <w:r w:rsidR="00EC216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720" w:type="dxa"/>
            <w:vAlign w:val="center"/>
          </w:tcPr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所</w:t>
            </w:r>
          </w:p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在</w:t>
            </w:r>
          </w:p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二</w:t>
            </w:r>
          </w:p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级</w:t>
            </w:r>
          </w:p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单</w:t>
            </w:r>
          </w:p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位</w:t>
            </w:r>
          </w:p>
        </w:tc>
        <w:tc>
          <w:tcPr>
            <w:tcW w:w="3269" w:type="dxa"/>
          </w:tcPr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5A70CC" w:rsidRPr="006A4C99" w:rsidRDefault="005A70CC" w:rsidP="00C73A6A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负责人：（盖章）</w:t>
            </w:r>
          </w:p>
          <w:p w:rsidR="005A70CC" w:rsidRPr="006A4C99" w:rsidRDefault="005A70CC" w:rsidP="00C73A6A">
            <w:pPr>
              <w:jc w:val="right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</w:t>
            </w:r>
            <w:r w:rsidR="00EC216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月</w:t>
            </w:r>
            <w:r w:rsidR="00EC216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6A4C9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812A21" w:rsidRPr="00B816D1" w:rsidRDefault="00812A21" w:rsidP="00B816D1"/>
    <w:sectPr w:rsidR="00812A21" w:rsidRPr="00B816D1" w:rsidSect="003C5A38">
      <w:footerReference w:type="default" r:id="rId7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0C" w:rsidRDefault="0018250C" w:rsidP="005A0D39">
      <w:r>
        <w:separator/>
      </w:r>
    </w:p>
  </w:endnote>
  <w:endnote w:type="continuationSeparator" w:id="1">
    <w:p w:rsidR="0018250C" w:rsidRDefault="0018250C" w:rsidP="005A0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1A" w:rsidRDefault="00FE4CD1">
    <w:pPr>
      <w:pStyle w:val="a6"/>
      <w:jc w:val="center"/>
    </w:pPr>
    <w:r>
      <w:rPr>
        <w:b/>
      </w:rPr>
      <w:fldChar w:fldCharType="begin"/>
    </w:r>
    <w:r w:rsidR="007E091A">
      <w:rPr>
        <w:b/>
      </w:rPr>
      <w:instrText>PAGE</w:instrText>
    </w:r>
    <w:r>
      <w:rPr>
        <w:b/>
      </w:rPr>
      <w:fldChar w:fldCharType="separate"/>
    </w:r>
    <w:r w:rsidR="00EC2160">
      <w:rPr>
        <w:b/>
        <w:noProof/>
      </w:rPr>
      <w:t>1</w:t>
    </w:r>
    <w:r>
      <w:rPr>
        <w:b/>
      </w:rPr>
      <w:fldChar w:fldCharType="end"/>
    </w:r>
  </w:p>
  <w:p w:rsidR="007E091A" w:rsidRDefault="007E09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0C" w:rsidRDefault="0018250C" w:rsidP="005A0D39">
      <w:r>
        <w:separator/>
      </w:r>
    </w:p>
  </w:footnote>
  <w:footnote w:type="continuationSeparator" w:id="1">
    <w:p w:rsidR="0018250C" w:rsidRDefault="0018250C" w:rsidP="005A0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D9B"/>
    <w:multiLevelType w:val="hybridMultilevel"/>
    <w:tmpl w:val="CD18A2BC"/>
    <w:lvl w:ilvl="0" w:tplc="B71E9550">
      <w:numFmt w:val="bullet"/>
      <w:lvlText w:val="□"/>
      <w:lvlJc w:val="left"/>
      <w:pPr>
        <w:ind w:left="705" w:hanging="360"/>
      </w:pPr>
      <w:rPr>
        <w:rFonts w:ascii="宋体" w:eastAsia="宋体" w:hAnsi="宋体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1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>
    <w:nsid w:val="4F23444B"/>
    <w:multiLevelType w:val="hybridMultilevel"/>
    <w:tmpl w:val="1CE6EE3E"/>
    <w:lvl w:ilvl="0" w:tplc="E9EEF1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FF47BA7"/>
    <w:multiLevelType w:val="hybridMultilevel"/>
    <w:tmpl w:val="5742E7E4"/>
    <w:lvl w:ilvl="0" w:tplc="9148FD98">
      <w:start w:val="1"/>
      <w:numFmt w:val="japaneseCounting"/>
      <w:lvlText w:val="%1、"/>
      <w:lvlJc w:val="left"/>
      <w:pPr>
        <w:ind w:left="992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3">
    <w:nsid w:val="701772D6"/>
    <w:multiLevelType w:val="hybridMultilevel"/>
    <w:tmpl w:val="6554D892"/>
    <w:lvl w:ilvl="0" w:tplc="C2ACC0B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0CC"/>
    <w:rsid w:val="00012E8F"/>
    <w:rsid w:val="0002148A"/>
    <w:rsid w:val="000369AA"/>
    <w:rsid w:val="00037024"/>
    <w:rsid w:val="00040807"/>
    <w:rsid w:val="00041E35"/>
    <w:rsid w:val="000457B5"/>
    <w:rsid w:val="00051099"/>
    <w:rsid w:val="00051661"/>
    <w:rsid w:val="0005644A"/>
    <w:rsid w:val="00056A96"/>
    <w:rsid w:val="000669AB"/>
    <w:rsid w:val="00070D71"/>
    <w:rsid w:val="00071775"/>
    <w:rsid w:val="000719C4"/>
    <w:rsid w:val="00074BEF"/>
    <w:rsid w:val="0007556F"/>
    <w:rsid w:val="0008025B"/>
    <w:rsid w:val="0008380E"/>
    <w:rsid w:val="00092C83"/>
    <w:rsid w:val="00096082"/>
    <w:rsid w:val="00096BE2"/>
    <w:rsid w:val="000B0706"/>
    <w:rsid w:val="000B354F"/>
    <w:rsid w:val="000B430E"/>
    <w:rsid w:val="000B47CD"/>
    <w:rsid w:val="000C7AE3"/>
    <w:rsid w:val="000D64D9"/>
    <w:rsid w:val="000D6C4B"/>
    <w:rsid w:val="000E452F"/>
    <w:rsid w:val="000F2894"/>
    <w:rsid w:val="001001EE"/>
    <w:rsid w:val="00107193"/>
    <w:rsid w:val="00110E01"/>
    <w:rsid w:val="00110E86"/>
    <w:rsid w:val="0013303E"/>
    <w:rsid w:val="0014384F"/>
    <w:rsid w:val="00145A75"/>
    <w:rsid w:val="00154853"/>
    <w:rsid w:val="001658BB"/>
    <w:rsid w:val="001672C5"/>
    <w:rsid w:val="00180A09"/>
    <w:rsid w:val="0018250C"/>
    <w:rsid w:val="001839C3"/>
    <w:rsid w:val="0018435C"/>
    <w:rsid w:val="00196588"/>
    <w:rsid w:val="00197764"/>
    <w:rsid w:val="001B0C83"/>
    <w:rsid w:val="001B1585"/>
    <w:rsid w:val="001C33AE"/>
    <w:rsid w:val="001D291F"/>
    <w:rsid w:val="001D40F5"/>
    <w:rsid w:val="001E3EB4"/>
    <w:rsid w:val="001E6406"/>
    <w:rsid w:val="001E7FA2"/>
    <w:rsid w:val="001F1EB2"/>
    <w:rsid w:val="001F2DE3"/>
    <w:rsid w:val="00206A30"/>
    <w:rsid w:val="00216FD8"/>
    <w:rsid w:val="00236BAC"/>
    <w:rsid w:val="00253DDD"/>
    <w:rsid w:val="002668D3"/>
    <w:rsid w:val="0027506D"/>
    <w:rsid w:val="00277F24"/>
    <w:rsid w:val="0028263C"/>
    <w:rsid w:val="0028306D"/>
    <w:rsid w:val="002959CB"/>
    <w:rsid w:val="002A35AB"/>
    <w:rsid w:val="002A47B1"/>
    <w:rsid w:val="002A62E7"/>
    <w:rsid w:val="002B797A"/>
    <w:rsid w:val="002C6B11"/>
    <w:rsid w:val="002D35B7"/>
    <w:rsid w:val="002D6D49"/>
    <w:rsid w:val="002E374E"/>
    <w:rsid w:val="002E3FA6"/>
    <w:rsid w:val="002E571E"/>
    <w:rsid w:val="002E5B76"/>
    <w:rsid w:val="002E6011"/>
    <w:rsid w:val="002E6BC0"/>
    <w:rsid w:val="002F1CE4"/>
    <w:rsid w:val="002F4466"/>
    <w:rsid w:val="002F4B1D"/>
    <w:rsid w:val="00303903"/>
    <w:rsid w:val="00303D17"/>
    <w:rsid w:val="00303D19"/>
    <w:rsid w:val="00304A04"/>
    <w:rsid w:val="00305ED9"/>
    <w:rsid w:val="0031238D"/>
    <w:rsid w:val="00316087"/>
    <w:rsid w:val="00321294"/>
    <w:rsid w:val="0032270F"/>
    <w:rsid w:val="003247C7"/>
    <w:rsid w:val="003269D5"/>
    <w:rsid w:val="00336B4B"/>
    <w:rsid w:val="0034019A"/>
    <w:rsid w:val="003403A1"/>
    <w:rsid w:val="0034659B"/>
    <w:rsid w:val="003537B6"/>
    <w:rsid w:val="00363D7C"/>
    <w:rsid w:val="003722CA"/>
    <w:rsid w:val="0037287D"/>
    <w:rsid w:val="00383508"/>
    <w:rsid w:val="00396BA8"/>
    <w:rsid w:val="003B16CA"/>
    <w:rsid w:val="003C2B5F"/>
    <w:rsid w:val="003C5A38"/>
    <w:rsid w:val="003D0ED9"/>
    <w:rsid w:val="003D6E1B"/>
    <w:rsid w:val="003F3742"/>
    <w:rsid w:val="004205C4"/>
    <w:rsid w:val="00420AF8"/>
    <w:rsid w:val="0043029B"/>
    <w:rsid w:val="004378F3"/>
    <w:rsid w:val="00440CA7"/>
    <w:rsid w:val="004413E5"/>
    <w:rsid w:val="004451D6"/>
    <w:rsid w:val="0044575B"/>
    <w:rsid w:val="00456D78"/>
    <w:rsid w:val="004672AD"/>
    <w:rsid w:val="00472527"/>
    <w:rsid w:val="004776AD"/>
    <w:rsid w:val="004820D3"/>
    <w:rsid w:val="00492FA4"/>
    <w:rsid w:val="004A76AF"/>
    <w:rsid w:val="004B12A1"/>
    <w:rsid w:val="004B3C0F"/>
    <w:rsid w:val="004C175A"/>
    <w:rsid w:val="004C78FD"/>
    <w:rsid w:val="004D4E3C"/>
    <w:rsid w:val="004D6103"/>
    <w:rsid w:val="004D69AC"/>
    <w:rsid w:val="004E5909"/>
    <w:rsid w:val="004E7342"/>
    <w:rsid w:val="004F502E"/>
    <w:rsid w:val="004F55B6"/>
    <w:rsid w:val="004F5A15"/>
    <w:rsid w:val="00502E19"/>
    <w:rsid w:val="005035E4"/>
    <w:rsid w:val="00516C22"/>
    <w:rsid w:val="0052034C"/>
    <w:rsid w:val="005367DA"/>
    <w:rsid w:val="00540F03"/>
    <w:rsid w:val="005439D7"/>
    <w:rsid w:val="005576EE"/>
    <w:rsid w:val="00561DF9"/>
    <w:rsid w:val="00562BFE"/>
    <w:rsid w:val="00562EC7"/>
    <w:rsid w:val="00571174"/>
    <w:rsid w:val="00574F5D"/>
    <w:rsid w:val="00583AD3"/>
    <w:rsid w:val="005863A1"/>
    <w:rsid w:val="00587D80"/>
    <w:rsid w:val="00591EDA"/>
    <w:rsid w:val="00594FEA"/>
    <w:rsid w:val="005A0D39"/>
    <w:rsid w:val="005A0FAE"/>
    <w:rsid w:val="005A70CC"/>
    <w:rsid w:val="005C4C0F"/>
    <w:rsid w:val="005C50D7"/>
    <w:rsid w:val="005C6C01"/>
    <w:rsid w:val="005D34F2"/>
    <w:rsid w:val="005D4DEF"/>
    <w:rsid w:val="005D5656"/>
    <w:rsid w:val="005D69FD"/>
    <w:rsid w:val="005E1D71"/>
    <w:rsid w:val="005F2771"/>
    <w:rsid w:val="005F70AC"/>
    <w:rsid w:val="00602559"/>
    <w:rsid w:val="0061299F"/>
    <w:rsid w:val="0062704D"/>
    <w:rsid w:val="00635C8C"/>
    <w:rsid w:val="006361E4"/>
    <w:rsid w:val="00644DBF"/>
    <w:rsid w:val="00651718"/>
    <w:rsid w:val="00655053"/>
    <w:rsid w:val="00665A87"/>
    <w:rsid w:val="00676D6E"/>
    <w:rsid w:val="006808C8"/>
    <w:rsid w:val="00684E00"/>
    <w:rsid w:val="00687714"/>
    <w:rsid w:val="00697353"/>
    <w:rsid w:val="006A25A0"/>
    <w:rsid w:val="006A4C99"/>
    <w:rsid w:val="006A74E5"/>
    <w:rsid w:val="006B2EA3"/>
    <w:rsid w:val="006C3BE4"/>
    <w:rsid w:val="006D6323"/>
    <w:rsid w:val="006F3C52"/>
    <w:rsid w:val="007030E0"/>
    <w:rsid w:val="00707629"/>
    <w:rsid w:val="0071641B"/>
    <w:rsid w:val="00723C48"/>
    <w:rsid w:val="00725FC7"/>
    <w:rsid w:val="007309E7"/>
    <w:rsid w:val="007379B6"/>
    <w:rsid w:val="0074779D"/>
    <w:rsid w:val="00750884"/>
    <w:rsid w:val="00754BB2"/>
    <w:rsid w:val="007657A2"/>
    <w:rsid w:val="007666C1"/>
    <w:rsid w:val="00766BF5"/>
    <w:rsid w:val="0077118F"/>
    <w:rsid w:val="007769F5"/>
    <w:rsid w:val="007801A1"/>
    <w:rsid w:val="00782C75"/>
    <w:rsid w:val="00795B54"/>
    <w:rsid w:val="007A12A0"/>
    <w:rsid w:val="007B0C68"/>
    <w:rsid w:val="007B6766"/>
    <w:rsid w:val="007B6C70"/>
    <w:rsid w:val="007B796B"/>
    <w:rsid w:val="007D0567"/>
    <w:rsid w:val="007D6C7D"/>
    <w:rsid w:val="007E091A"/>
    <w:rsid w:val="007F34CA"/>
    <w:rsid w:val="00812A21"/>
    <w:rsid w:val="008329BD"/>
    <w:rsid w:val="008330E4"/>
    <w:rsid w:val="00836630"/>
    <w:rsid w:val="00850146"/>
    <w:rsid w:val="00855E65"/>
    <w:rsid w:val="00871A8C"/>
    <w:rsid w:val="00873D3F"/>
    <w:rsid w:val="00881FE7"/>
    <w:rsid w:val="0088456F"/>
    <w:rsid w:val="00885455"/>
    <w:rsid w:val="00885D30"/>
    <w:rsid w:val="008969B4"/>
    <w:rsid w:val="008972B7"/>
    <w:rsid w:val="008A6316"/>
    <w:rsid w:val="008B1AEA"/>
    <w:rsid w:val="008B2D01"/>
    <w:rsid w:val="008C61FF"/>
    <w:rsid w:val="008C7E08"/>
    <w:rsid w:val="008D0ACB"/>
    <w:rsid w:val="008E1D02"/>
    <w:rsid w:val="008E462E"/>
    <w:rsid w:val="008E763C"/>
    <w:rsid w:val="008F47ED"/>
    <w:rsid w:val="009060E5"/>
    <w:rsid w:val="00911D66"/>
    <w:rsid w:val="00914146"/>
    <w:rsid w:val="00914666"/>
    <w:rsid w:val="00927A24"/>
    <w:rsid w:val="00940E00"/>
    <w:rsid w:val="00946017"/>
    <w:rsid w:val="00954CA4"/>
    <w:rsid w:val="0096782C"/>
    <w:rsid w:val="0098214C"/>
    <w:rsid w:val="009840C1"/>
    <w:rsid w:val="0099054C"/>
    <w:rsid w:val="0099450A"/>
    <w:rsid w:val="00996D06"/>
    <w:rsid w:val="009B6C4C"/>
    <w:rsid w:val="009B7650"/>
    <w:rsid w:val="009C259F"/>
    <w:rsid w:val="009C4196"/>
    <w:rsid w:val="009D011C"/>
    <w:rsid w:val="009D738E"/>
    <w:rsid w:val="009D7667"/>
    <w:rsid w:val="009E33F6"/>
    <w:rsid w:val="009E6778"/>
    <w:rsid w:val="009F2E56"/>
    <w:rsid w:val="009F4233"/>
    <w:rsid w:val="009F569D"/>
    <w:rsid w:val="00A06268"/>
    <w:rsid w:val="00A144ED"/>
    <w:rsid w:val="00A1555B"/>
    <w:rsid w:val="00A23BC1"/>
    <w:rsid w:val="00A276BC"/>
    <w:rsid w:val="00A35774"/>
    <w:rsid w:val="00A374B4"/>
    <w:rsid w:val="00A4220A"/>
    <w:rsid w:val="00A42289"/>
    <w:rsid w:val="00A547D2"/>
    <w:rsid w:val="00A56B71"/>
    <w:rsid w:val="00A608E2"/>
    <w:rsid w:val="00A678F7"/>
    <w:rsid w:val="00A86826"/>
    <w:rsid w:val="00A915AF"/>
    <w:rsid w:val="00AA06FD"/>
    <w:rsid w:val="00AC09C2"/>
    <w:rsid w:val="00AC140D"/>
    <w:rsid w:val="00AC1DB1"/>
    <w:rsid w:val="00AC2229"/>
    <w:rsid w:val="00AC3623"/>
    <w:rsid w:val="00AC4FF4"/>
    <w:rsid w:val="00AC764A"/>
    <w:rsid w:val="00AD1A64"/>
    <w:rsid w:val="00AF1247"/>
    <w:rsid w:val="00AF3469"/>
    <w:rsid w:val="00AF434D"/>
    <w:rsid w:val="00B279F8"/>
    <w:rsid w:val="00B3682C"/>
    <w:rsid w:val="00B41BE2"/>
    <w:rsid w:val="00B4441B"/>
    <w:rsid w:val="00B533D9"/>
    <w:rsid w:val="00B64AA8"/>
    <w:rsid w:val="00B80D02"/>
    <w:rsid w:val="00B816D1"/>
    <w:rsid w:val="00B826F4"/>
    <w:rsid w:val="00B91867"/>
    <w:rsid w:val="00B9777F"/>
    <w:rsid w:val="00BA37DE"/>
    <w:rsid w:val="00BA68ED"/>
    <w:rsid w:val="00BA7920"/>
    <w:rsid w:val="00BB26F8"/>
    <w:rsid w:val="00BC4881"/>
    <w:rsid w:val="00BD4CC4"/>
    <w:rsid w:val="00BF1D98"/>
    <w:rsid w:val="00BF2834"/>
    <w:rsid w:val="00BF66E4"/>
    <w:rsid w:val="00C02EFA"/>
    <w:rsid w:val="00C0350A"/>
    <w:rsid w:val="00C07449"/>
    <w:rsid w:val="00C104D6"/>
    <w:rsid w:val="00C21B95"/>
    <w:rsid w:val="00C51FCA"/>
    <w:rsid w:val="00C54C65"/>
    <w:rsid w:val="00C65925"/>
    <w:rsid w:val="00C81418"/>
    <w:rsid w:val="00C8142C"/>
    <w:rsid w:val="00C86DDC"/>
    <w:rsid w:val="00C87398"/>
    <w:rsid w:val="00C87C2D"/>
    <w:rsid w:val="00C93F60"/>
    <w:rsid w:val="00CB6EE7"/>
    <w:rsid w:val="00CC0834"/>
    <w:rsid w:val="00CD118F"/>
    <w:rsid w:val="00CD2805"/>
    <w:rsid w:val="00CD3094"/>
    <w:rsid w:val="00CE02CE"/>
    <w:rsid w:val="00CF32A8"/>
    <w:rsid w:val="00CF32FC"/>
    <w:rsid w:val="00CF60DF"/>
    <w:rsid w:val="00D175DF"/>
    <w:rsid w:val="00D2386C"/>
    <w:rsid w:val="00D311A8"/>
    <w:rsid w:val="00D627ED"/>
    <w:rsid w:val="00D74900"/>
    <w:rsid w:val="00D8371A"/>
    <w:rsid w:val="00DA44AC"/>
    <w:rsid w:val="00DA616C"/>
    <w:rsid w:val="00DC1BB3"/>
    <w:rsid w:val="00DE4DA6"/>
    <w:rsid w:val="00DF4B71"/>
    <w:rsid w:val="00E06738"/>
    <w:rsid w:val="00E06F30"/>
    <w:rsid w:val="00E14113"/>
    <w:rsid w:val="00E2685E"/>
    <w:rsid w:val="00E26A46"/>
    <w:rsid w:val="00E30AD7"/>
    <w:rsid w:val="00E338B6"/>
    <w:rsid w:val="00E3667E"/>
    <w:rsid w:val="00E448ED"/>
    <w:rsid w:val="00E4675F"/>
    <w:rsid w:val="00E4711B"/>
    <w:rsid w:val="00E61FDB"/>
    <w:rsid w:val="00E67893"/>
    <w:rsid w:val="00E842F5"/>
    <w:rsid w:val="00E92BF6"/>
    <w:rsid w:val="00EA3BC6"/>
    <w:rsid w:val="00EB20F1"/>
    <w:rsid w:val="00EC0103"/>
    <w:rsid w:val="00EC2160"/>
    <w:rsid w:val="00EC5702"/>
    <w:rsid w:val="00EC5D44"/>
    <w:rsid w:val="00EC6525"/>
    <w:rsid w:val="00ED352E"/>
    <w:rsid w:val="00ED48D4"/>
    <w:rsid w:val="00ED5390"/>
    <w:rsid w:val="00EE30BD"/>
    <w:rsid w:val="00EE7711"/>
    <w:rsid w:val="00EF5338"/>
    <w:rsid w:val="00F032B4"/>
    <w:rsid w:val="00F04510"/>
    <w:rsid w:val="00F05DF5"/>
    <w:rsid w:val="00F11F3D"/>
    <w:rsid w:val="00F23F87"/>
    <w:rsid w:val="00F65FD6"/>
    <w:rsid w:val="00F66623"/>
    <w:rsid w:val="00F66D65"/>
    <w:rsid w:val="00F729A7"/>
    <w:rsid w:val="00F7576A"/>
    <w:rsid w:val="00F844BF"/>
    <w:rsid w:val="00F855A8"/>
    <w:rsid w:val="00F90D03"/>
    <w:rsid w:val="00F93D66"/>
    <w:rsid w:val="00FA15C3"/>
    <w:rsid w:val="00FA7741"/>
    <w:rsid w:val="00FB0A4A"/>
    <w:rsid w:val="00FB7766"/>
    <w:rsid w:val="00FB7B9A"/>
    <w:rsid w:val="00FC4AE3"/>
    <w:rsid w:val="00FC6196"/>
    <w:rsid w:val="00FC641B"/>
    <w:rsid w:val="00FD78E5"/>
    <w:rsid w:val="00FE4CD1"/>
    <w:rsid w:val="00FF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CC"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link w:val="1Char"/>
    <w:uiPriority w:val="99"/>
    <w:qFormat/>
    <w:rsid w:val="00502E19"/>
    <w:pPr>
      <w:widowControl/>
      <w:spacing w:line="360" w:lineRule="auto"/>
      <w:jc w:val="center"/>
      <w:outlineLvl w:val="0"/>
    </w:pPr>
    <w:rPr>
      <w:rFonts w:ascii="宋体" w:hAnsi="宋体"/>
      <w:b/>
      <w:bCs/>
      <w:color w:val="333333"/>
      <w:kern w:val="36"/>
      <w:sz w:val="36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AC1DB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02E19"/>
    <w:rPr>
      <w:rFonts w:ascii="宋体" w:eastAsia="宋体" w:cs="Times New Roman"/>
      <w:b/>
      <w:bCs/>
      <w:color w:val="333333"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AC1DB1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a3">
    <w:name w:val="标准"/>
    <w:basedOn w:val="a"/>
    <w:uiPriority w:val="99"/>
    <w:rsid w:val="00AC09C2"/>
    <w:pPr>
      <w:adjustRightInd w:val="0"/>
      <w:spacing w:before="120" w:after="120" w:line="312" w:lineRule="atLeast"/>
    </w:pPr>
    <w:rPr>
      <w:rFonts w:ascii="宋体" w:hAnsi="Times New Roman"/>
      <w:kern w:val="0"/>
      <w:szCs w:val="20"/>
    </w:rPr>
  </w:style>
  <w:style w:type="character" w:styleId="a4">
    <w:name w:val="Hyperlink"/>
    <w:basedOn w:val="a0"/>
    <w:uiPriority w:val="99"/>
    <w:rsid w:val="00AC09C2"/>
    <w:rPr>
      <w:rFonts w:cs="Times New Roman"/>
      <w:color w:val="262626"/>
      <w:sz w:val="18"/>
      <w:szCs w:val="18"/>
      <w:u w:val="none"/>
    </w:rPr>
  </w:style>
  <w:style w:type="character" w:styleId="a5">
    <w:name w:val="FollowedHyperlink"/>
    <w:basedOn w:val="a0"/>
    <w:uiPriority w:val="99"/>
    <w:rsid w:val="00AC09C2"/>
    <w:rPr>
      <w:rFonts w:cs="Times New Roman"/>
      <w:color w:val="262626"/>
      <w:sz w:val="18"/>
      <w:szCs w:val="18"/>
      <w:u w:val="none"/>
    </w:rPr>
  </w:style>
  <w:style w:type="paragraph" w:styleId="a6">
    <w:name w:val="footer"/>
    <w:basedOn w:val="a"/>
    <w:link w:val="Char"/>
    <w:uiPriority w:val="99"/>
    <w:rsid w:val="00F93D6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6"/>
    <w:uiPriority w:val="99"/>
    <w:locked/>
    <w:rsid w:val="00F93D66"/>
    <w:rPr>
      <w:rFonts w:cs="Times New Roman"/>
      <w:kern w:val="2"/>
      <w:sz w:val="18"/>
      <w:szCs w:val="18"/>
    </w:rPr>
  </w:style>
  <w:style w:type="paragraph" w:styleId="10">
    <w:name w:val="toc 1"/>
    <w:basedOn w:val="a"/>
    <w:next w:val="a"/>
    <w:autoRedefine/>
    <w:uiPriority w:val="99"/>
    <w:rsid w:val="00492FA4"/>
    <w:pPr>
      <w:tabs>
        <w:tab w:val="right" w:leader="dot" w:pos="8302"/>
      </w:tabs>
      <w:adjustRightInd w:val="0"/>
      <w:snapToGrid w:val="0"/>
      <w:spacing w:line="480" w:lineRule="auto"/>
    </w:pPr>
  </w:style>
  <w:style w:type="paragraph" w:styleId="a7">
    <w:name w:val="header"/>
    <w:basedOn w:val="a"/>
    <w:link w:val="Char0"/>
    <w:uiPriority w:val="99"/>
    <w:rsid w:val="005A0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5A0D39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0B430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0B430E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4B3C0F"/>
    <w:pPr>
      <w:ind w:firstLineChars="200" w:firstLine="420"/>
    </w:pPr>
  </w:style>
  <w:style w:type="paragraph" w:styleId="aa">
    <w:name w:val="Date"/>
    <w:basedOn w:val="a"/>
    <w:next w:val="a"/>
    <w:link w:val="Char2"/>
    <w:uiPriority w:val="99"/>
    <w:rsid w:val="00ED539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locked/>
    <w:rsid w:val="007801A1"/>
    <w:rPr>
      <w:rFonts w:ascii="Calibri" w:hAnsi="Calibri" w:cs="Times New Roman"/>
    </w:rPr>
  </w:style>
  <w:style w:type="table" w:styleId="ab">
    <w:name w:val="Table Grid"/>
    <w:basedOn w:val="a1"/>
    <w:uiPriority w:val="99"/>
    <w:locked/>
    <w:rsid w:val="00ED539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Char3"/>
    <w:qFormat/>
    <w:locked/>
    <w:rsid w:val="0003702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c"/>
    <w:rsid w:val="00037024"/>
    <w:rPr>
      <w:rFonts w:ascii="Cambria" w:hAnsi="Cambri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CC"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link w:val="1Char"/>
    <w:uiPriority w:val="99"/>
    <w:qFormat/>
    <w:rsid w:val="00502E19"/>
    <w:pPr>
      <w:widowControl/>
      <w:spacing w:line="360" w:lineRule="auto"/>
      <w:jc w:val="center"/>
      <w:outlineLvl w:val="0"/>
    </w:pPr>
    <w:rPr>
      <w:rFonts w:ascii="宋体" w:hAnsi="宋体"/>
      <w:b/>
      <w:bCs/>
      <w:color w:val="333333"/>
      <w:kern w:val="36"/>
      <w:sz w:val="36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AC1DB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02E19"/>
    <w:rPr>
      <w:rFonts w:ascii="宋体" w:eastAsia="宋体" w:cs="Times New Roman"/>
      <w:b/>
      <w:bCs/>
      <w:color w:val="333333"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AC1DB1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a3">
    <w:name w:val="标准"/>
    <w:basedOn w:val="a"/>
    <w:uiPriority w:val="99"/>
    <w:rsid w:val="00AC09C2"/>
    <w:pPr>
      <w:adjustRightInd w:val="0"/>
      <w:spacing w:before="120" w:after="120" w:line="312" w:lineRule="atLeast"/>
    </w:pPr>
    <w:rPr>
      <w:rFonts w:ascii="宋体" w:hAnsi="Times New Roman"/>
      <w:kern w:val="0"/>
      <w:szCs w:val="20"/>
    </w:rPr>
  </w:style>
  <w:style w:type="character" w:styleId="a4">
    <w:name w:val="Hyperlink"/>
    <w:basedOn w:val="a0"/>
    <w:uiPriority w:val="99"/>
    <w:rsid w:val="00AC09C2"/>
    <w:rPr>
      <w:rFonts w:cs="Times New Roman"/>
      <w:color w:val="262626"/>
      <w:sz w:val="18"/>
      <w:szCs w:val="18"/>
      <w:u w:val="none"/>
    </w:rPr>
  </w:style>
  <w:style w:type="character" w:styleId="a5">
    <w:name w:val="FollowedHyperlink"/>
    <w:basedOn w:val="a0"/>
    <w:uiPriority w:val="99"/>
    <w:rsid w:val="00AC09C2"/>
    <w:rPr>
      <w:rFonts w:cs="Times New Roman"/>
      <w:color w:val="262626"/>
      <w:sz w:val="18"/>
      <w:szCs w:val="18"/>
      <w:u w:val="none"/>
    </w:rPr>
  </w:style>
  <w:style w:type="paragraph" w:styleId="a6">
    <w:name w:val="footer"/>
    <w:basedOn w:val="a"/>
    <w:link w:val="Char"/>
    <w:uiPriority w:val="99"/>
    <w:rsid w:val="00F93D6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6"/>
    <w:uiPriority w:val="99"/>
    <w:locked/>
    <w:rsid w:val="00F93D66"/>
    <w:rPr>
      <w:rFonts w:cs="Times New Roman"/>
      <w:kern w:val="2"/>
      <w:sz w:val="18"/>
      <w:szCs w:val="18"/>
    </w:rPr>
  </w:style>
  <w:style w:type="paragraph" w:styleId="10">
    <w:name w:val="toc 1"/>
    <w:basedOn w:val="a"/>
    <w:next w:val="a"/>
    <w:autoRedefine/>
    <w:uiPriority w:val="99"/>
    <w:rsid w:val="00492FA4"/>
    <w:pPr>
      <w:tabs>
        <w:tab w:val="right" w:leader="dot" w:pos="8302"/>
      </w:tabs>
      <w:adjustRightInd w:val="0"/>
      <w:snapToGrid w:val="0"/>
      <w:spacing w:line="480" w:lineRule="auto"/>
    </w:pPr>
  </w:style>
  <w:style w:type="paragraph" w:styleId="a7">
    <w:name w:val="header"/>
    <w:basedOn w:val="a"/>
    <w:link w:val="Char0"/>
    <w:uiPriority w:val="99"/>
    <w:rsid w:val="005A0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5A0D39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0B430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0B430E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4B3C0F"/>
    <w:pPr>
      <w:ind w:firstLineChars="200" w:firstLine="420"/>
    </w:pPr>
  </w:style>
  <w:style w:type="paragraph" w:styleId="aa">
    <w:name w:val="Date"/>
    <w:basedOn w:val="a"/>
    <w:next w:val="a"/>
    <w:link w:val="Char2"/>
    <w:uiPriority w:val="99"/>
    <w:rsid w:val="00ED539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locked/>
    <w:rsid w:val="007801A1"/>
    <w:rPr>
      <w:rFonts w:ascii="Calibri" w:hAnsi="Calibri" w:cs="Times New Roman"/>
    </w:rPr>
  </w:style>
  <w:style w:type="table" w:styleId="ab">
    <w:name w:val="Table Grid"/>
    <w:basedOn w:val="a1"/>
    <w:uiPriority w:val="99"/>
    <w:locked/>
    <w:rsid w:val="00ED539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1.dotx</Template>
  <TotalTime>13</TotalTime>
  <Pages>1</Pages>
  <Words>46</Words>
  <Characters>267</Characters>
  <Application>Microsoft Office Word</Application>
  <DocSecurity>0</DocSecurity>
  <Lines>2</Lines>
  <Paragraphs>1</Paragraphs>
  <ScaleCrop>false</ScaleCrop>
  <Company>Lenovo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6</cp:revision>
  <cp:lastPrinted>2017-05-23T02:39:00Z</cp:lastPrinted>
  <dcterms:created xsi:type="dcterms:W3CDTF">2017-09-07T10:16:00Z</dcterms:created>
  <dcterms:modified xsi:type="dcterms:W3CDTF">2020-04-29T07:51:00Z</dcterms:modified>
</cp:coreProperties>
</file>